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E" w:rsidRPr="003706FF" w:rsidRDefault="00CF2ABE" w:rsidP="003706FF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6F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2ABE" w:rsidRPr="003706FF" w:rsidRDefault="00CF2ABE" w:rsidP="003706FF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6FF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F2ABE" w:rsidRPr="003706FF" w:rsidRDefault="00CF2ABE" w:rsidP="003706FF">
      <w:pPr>
        <w:spacing w:before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06FF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F2ABE" w:rsidRPr="003706FF" w:rsidRDefault="00CF2ABE" w:rsidP="003706FF">
      <w:pPr>
        <w:spacing w:befor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06FF">
        <w:rPr>
          <w:rFonts w:ascii="Times New Roman" w:hAnsi="Times New Roman" w:cs="Times New Roman"/>
          <w:sz w:val="24"/>
          <w:szCs w:val="24"/>
        </w:rPr>
        <w:t>от 28.03.2018 года № 19/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CF2ABE" w:rsidRDefault="00CF2ABE" w:rsidP="003706FF">
      <w:pPr>
        <w:spacing w:before="0" w:line="360" w:lineRule="auto"/>
        <w:ind w:firstLine="0"/>
        <w:jc w:val="right"/>
        <w:rPr>
          <w:rFonts w:ascii="Times New Roman" w:hAnsi="Times New Roman" w:cs="Times New Roman"/>
          <w:b/>
          <w:bCs/>
          <w:lang w:eastAsia="en-US"/>
        </w:rPr>
      </w:pPr>
    </w:p>
    <w:p w:rsidR="00CF2ABE" w:rsidRPr="003706FF" w:rsidRDefault="00CF2ABE" w:rsidP="003706FF">
      <w:pPr>
        <w:spacing w:before="0" w:line="360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3706FF">
        <w:rPr>
          <w:rFonts w:ascii="Times New Roman" w:hAnsi="Times New Roman" w:cs="Times New Roman"/>
          <w:b/>
          <w:bCs/>
          <w:lang w:eastAsia="en-US"/>
        </w:rPr>
        <w:t>Отчет</w:t>
      </w:r>
    </w:p>
    <w:p w:rsidR="00CF2ABE" w:rsidRPr="003706FF" w:rsidRDefault="00CF2ABE" w:rsidP="003706FF">
      <w:pPr>
        <w:spacing w:before="0" w:line="360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3706FF">
        <w:rPr>
          <w:rFonts w:ascii="Times New Roman" w:hAnsi="Times New Roman" w:cs="Times New Roman"/>
          <w:b/>
          <w:bCs/>
          <w:lang w:eastAsia="en-US"/>
        </w:rPr>
        <w:t>депутата  Думы  городского округа ЗАТО Свободный</w:t>
      </w:r>
    </w:p>
    <w:p w:rsidR="00CF2ABE" w:rsidRDefault="00CF2ABE" w:rsidP="003706FF">
      <w:pPr>
        <w:spacing w:before="0" w:line="360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Саломатиной Е.В.</w:t>
      </w:r>
      <w:r w:rsidRPr="003706FF">
        <w:rPr>
          <w:rFonts w:ascii="Times New Roman" w:hAnsi="Times New Roman" w:cs="Times New Roman"/>
          <w:b/>
          <w:bCs/>
          <w:lang w:eastAsia="en-US"/>
        </w:rPr>
        <w:t xml:space="preserve"> о проделанной работе за 2017 год</w:t>
      </w:r>
    </w:p>
    <w:p w:rsidR="00CF2ABE" w:rsidRPr="003706FF" w:rsidRDefault="00CF2ABE" w:rsidP="003706FF">
      <w:pPr>
        <w:spacing w:before="0" w:line="360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CF2ABE" w:rsidRPr="003706FF" w:rsidRDefault="00CF2ABE" w:rsidP="003706FF">
      <w:pPr>
        <w:spacing w:before="0"/>
        <w:ind w:firstLine="0"/>
        <w:rPr>
          <w:rFonts w:ascii="Times New Roman" w:hAnsi="Times New Roman" w:cs="Times New Roman"/>
          <w:b/>
          <w:bCs/>
        </w:rPr>
      </w:pPr>
      <w:r w:rsidRPr="003706FF">
        <w:rPr>
          <w:rFonts w:ascii="Times New Roman" w:hAnsi="Times New Roman" w:cs="Times New Roman"/>
          <w:b/>
          <w:bCs/>
        </w:rPr>
        <w:t xml:space="preserve">1. Как председатель бюджетно-финансовой комиссии </w:t>
      </w:r>
      <w:r>
        <w:rPr>
          <w:rFonts w:ascii="Times New Roman" w:hAnsi="Times New Roman" w:cs="Times New Roman"/>
          <w:b/>
          <w:bCs/>
        </w:rPr>
        <w:t>Думы городского округа</w:t>
      </w:r>
    </w:p>
    <w:p w:rsidR="00CF2ABE" w:rsidRPr="003706FF" w:rsidRDefault="00CF2ABE" w:rsidP="003706FF">
      <w:pPr>
        <w:spacing w:before="0"/>
        <w:ind w:firstLine="0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  <w:b/>
          <w:bCs/>
        </w:rPr>
        <w:t xml:space="preserve"> принимала участие в рассмотрении следующих основных вопросов:</w:t>
      </w:r>
      <w:r w:rsidRPr="003706FF">
        <w:rPr>
          <w:rFonts w:ascii="Times New Roman" w:hAnsi="Times New Roman" w:cs="Times New Roman"/>
        </w:rPr>
        <w:t xml:space="preserve">     </w:t>
      </w:r>
    </w:p>
    <w:p w:rsidR="00CF2ABE" w:rsidRPr="003706FF" w:rsidRDefault="00CF2ABE" w:rsidP="003706FF">
      <w:pPr>
        <w:spacing w:before="0"/>
        <w:ind w:firstLine="0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 xml:space="preserve"> </w:t>
      </w:r>
    </w:p>
    <w:p w:rsidR="00CF2ABE" w:rsidRPr="003706FF" w:rsidRDefault="00CF2ABE" w:rsidP="003706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06FF">
        <w:rPr>
          <w:rFonts w:ascii="Times New Roman" w:hAnsi="Times New Roman" w:cs="Times New Roman"/>
          <w:sz w:val="28"/>
          <w:szCs w:val="28"/>
        </w:rPr>
        <w:t xml:space="preserve">Всего проведено за 2017 год </w:t>
      </w:r>
      <w:r w:rsidRPr="003706FF">
        <w:rPr>
          <w:rFonts w:ascii="Times New Roman" w:hAnsi="Times New Roman" w:cs="Times New Roman"/>
          <w:b/>
          <w:bCs/>
          <w:sz w:val="28"/>
          <w:szCs w:val="28"/>
        </w:rPr>
        <w:t>пятнадцать</w:t>
      </w:r>
      <w:r w:rsidRPr="003706FF">
        <w:rPr>
          <w:rFonts w:ascii="Times New Roman" w:hAnsi="Times New Roman" w:cs="Times New Roman"/>
          <w:sz w:val="28"/>
          <w:szCs w:val="28"/>
        </w:rPr>
        <w:t xml:space="preserve">  заседаний комиссии.</w:t>
      </w:r>
    </w:p>
    <w:p w:rsidR="00CF2ABE" w:rsidRPr="003706FF" w:rsidRDefault="00CF2ABE" w:rsidP="003706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06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6FF">
        <w:rPr>
          <w:rFonts w:ascii="Times New Roman" w:hAnsi="Times New Roman" w:cs="Times New Roman"/>
          <w:b/>
          <w:bCs/>
          <w:sz w:val="28"/>
          <w:szCs w:val="28"/>
        </w:rPr>
        <w:t>Комиссия на своих заседаниях рассматривала вопросы</w:t>
      </w:r>
      <w:r w:rsidRPr="003706F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F2ABE" w:rsidRPr="003706FF" w:rsidRDefault="00CF2ABE" w:rsidP="00370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  <w:kern w:val="32"/>
        </w:rPr>
      </w:pPr>
      <w:r w:rsidRPr="003706FF">
        <w:rPr>
          <w:rFonts w:ascii="Times New Roman" w:hAnsi="Times New Roman" w:cs="Times New Roman"/>
          <w:kern w:val="32"/>
        </w:rPr>
        <w:t>1) Решение Думы городского округа об утверждении бюджета городского округа ЗАТО Свободный на 2018 года</w:t>
      </w:r>
      <w:r>
        <w:rPr>
          <w:rFonts w:ascii="Times New Roman" w:hAnsi="Times New Roman" w:cs="Times New Roman"/>
          <w:kern w:val="32"/>
        </w:rPr>
        <w:t xml:space="preserve"> и плановый период 2019-2020 годов.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  <w:kern w:val="32"/>
        </w:rPr>
      </w:pPr>
      <w:r w:rsidRPr="003706FF">
        <w:rPr>
          <w:rFonts w:ascii="Times New Roman" w:hAnsi="Times New Roman" w:cs="Times New Roman"/>
          <w:kern w:val="32"/>
        </w:rPr>
        <w:t>2) Решение Думы городского округа об утверждении отчета об исполнении бюджета городского округа ЗАТО Свободный за  201</w:t>
      </w:r>
      <w:r>
        <w:rPr>
          <w:rFonts w:ascii="Times New Roman" w:hAnsi="Times New Roman" w:cs="Times New Roman"/>
          <w:kern w:val="32"/>
        </w:rPr>
        <w:t xml:space="preserve">6 </w:t>
      </w:r>
      <w:r w:rsidRPr="003706FF">
        <w:rPr>
          <w:rFonts w:ascii="Times New Roman" w:hAnsi="Times New Roman" w:cs="Times New Roman"/>
          <w:kern w:val="32"/>
        </w:rPr>
        <w:t>год.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>3)Распределение и рациональное использование бюджета</w:t>
      </w:r>
      <w:r>
        <w:rPr>
          <w:rFonts w:ascii="Times New Roman" w:hAnsi="Times New Roman" w:cs="Times New Roman"/>
        </w:rPr>
        <w:t xml:space="preserve"> городского округа</w:t>
      </w:r>
      <w:r w:rsidRPr="003706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706FF">
        <w:rPr>
          <w:rFonts w:ascii="Times New Roman" w:hAnsi="Times New Roman" w:cs="Times New Roman"/>
        </w:rPr>
        <w:t>Финансирование муниципальных  программ.</w:t>
      </w:r>
    </w:p>
    <w:p w:rsidR="00CF2ABE" w:rsidRPr="003706FF" w:rsidRDefault="00CF2ABE" w:rsidP="003706F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706FF">
        <w:rPr>
          <w:rFonts w:ascii="Times New Roman" w:hAnsi="Times New Roman" w:cs="Times New Roman"/>
          <w:sz w:val="28"/>
          <w:szCs w:val="28"/>
        </w:rPr>
        <w:t xml:space="preserve">4) Социально-экономического развития городского округа,  использование средств по реализации социально-значимых программ и их финансирование. 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  <w:kern w:val="32"/>
        </w:rPr>
      </w:pPr>
      <w:r w:rsidRPr="003706FF">
        <w:rPr>
          <w:rFonts w:ascii="Times New Roman" w:hAnsi="Times New Roman" w:cs="Times New Roman"/>
          <w:kern w:val="32"/>
        </w:rPr>
        <w:t xml:space="preserve">5) </w:t>
      </w:r>
      <w:r>
        <w:rPr>
          <w:rFonts w:ascii="Times New Roman" w:hAnsi="Times New Roman" w:cs="Times New Roman"/>
          <w:kern w:val="32"/>
        </w:rPr>
        <w:t xml:space="preserve">Внесение изменений в </w:t>
      </w:r>
      <w:r w:rsidRPr="003706FF">
        <w:rPr>
          <w:rFonts w:ascii="Times New Roman" w:hAnsi="Times New Roman" w:cs="Times New Roman"/>
          <w:kern w:val="32"/>
        </w:rPr>
        <w:t>Положение «О размерах и условиях оплаты труда выборных должностных лиц органов местного самоуправления, осуществляющих свои полномочия на постоянной основе, и муниципальных служащих в органах местного самоуправления городского округа ЗАТО Свободный».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  <w:kern w:val="32"/>
        </w:rPr>
      </w:pPr>
      <w:r w:rsidRPr="003706FF">
        <w:rPr>
          <w:rFonts w:ascii="Times New Roman" w:hAnsi="Times New Roman" w:cs="Times New Roman"/>
          <w:kern w:val="32"/>
        </w:rPr>
        <w:t>6)</w:t>
      </w:r>
      <w:r w:rsidRPr="00370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kern w:val="32"/>
        </w:rPr>
        <w:t xml:space="preserve">Внесение изменений в </w:t>
      </w:r>
      <w:r w:rsidRPr="003706FF">
        <w:rPr>
          <w:rFonts w:ascii="Times New Roman" w:hAnsi="Times New Roman" w:cs="Times New Roman"/>
          <w:kern w:val="32"/>
        </w:rPr>
        <w:t xml:space="preserve">Положение «О размерах и условиях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ЗАТО Свободный». 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>7)</w:t>
      </w:r>
      <w:r w:rsidRPr="00B00825">
        <w:rPr>
          <w:rFonts w:ascii="Times New Roman" w:hAnsi="Times New Roman" w:cs="Times New Roman"/>
          <w:kern w:val="32"/>
        </w:rPr>
        <w:t xml:space="preserve"> </w:t>
      </w:r>
      <w:r w:rsidRPr="00370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kern w:val="32"/>
        </w:rPr>
        <w:t>Внесение изменений в</w:t>
      </w:r>
      <w:r w:rsidRPr="003706FF">
        <w:rPr>
          <w:rFonts w:ascii="Times New Roman" w:hAnsi="Times New Roman" w:cs="Times New Roman"/>
        </w:rPr>
        <w:t xml:space="preserve"> Положение «Об оплате труда работников муниципальных  учреждений культуры и искусства городского  округа ЗАТО Свободный».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 xml:space="preserve">8)  </w:t>
      </w:r>
      <w:r>
        <w:rPr>
          <w:rFonts w:ascii="Times New Roman" w:hAnsi="Times New Roman" w:cs="Times New Roman"/>
          <w:kern w:val="32"/>
        </w:rPr>
        <w:t>Внесение изменений в</w:t>
      </w:r>
      <w:r w:rsidRPr="003706FF">
        <w:rPr>
          <w:rFonts w:ascii="Times New Roman" w:hAnsi="Times New Roman" w:cs="Times New Roman"/>
        </w:rPr>
        <w:t xml:space="preserve"> Положение </w:t>
      </w:r>
      <w:r>
        <w:rPr>
          <w:rFonts w:ascii="Times New Roman" w:hAnsi="Times New Roman" w:cs="Times New Roman"/>
        </w:rPr>
        <w:t>«Оприватизации</w:t>
      </w:r>
      <w:r w:rsidRPr="003706FF">
        <w:rPr>
          <w:rFonts w:ascii="Times New Roman" w:hAnsi="Times New Roman" w:cs="Times New Roman"/>
        </w:rPr>
        <w:t xml:space="preserve"> муниципального жилищного фонда городского округа ЗАТО Свободный».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  <w:kern w:val="32"/>
        </w:rPr>
        <w:t>Внесение изменений в</w:t>
      </w:r>
      <w:r w:rsidRPr="003706FF">
        <w:rPr>
          <w:rFonts w:ascii="Times New Roman" w:hAnsi="Times New Roman" w:cs="Times New Roman"/>
        </w:rPr>
        <w:t xml:space="preserve"> Положение «Об оплате труда работников Муниципального казенного учреждения «Административно-хозяйственная служба».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706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</w:t>
      </w:r>
      <w:r w:rsidRPr="003706FF">
        <w:rPr>
          <w:rFonts w:ascii="Times New Roman" w:hAnsi="Times New Roman" w:cs="Times New Roman"/>
        </w:rPr>
        <w:t xml:space="preserve"> создании муниципального казенного учреждения «Служба муниципального заказа».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3706F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Утверждение Положения</w:t>
      </w:r>
      <w:r w:rsidRPr="003706FF">
        <w:rPr>
          <w:rFonts w:ascii="Times New Roman" w:hAnsi="Times New Roman" w:cs="Times New Roman"/>
        </w:rPr>
        <w:t xml:space="preserve"> «Об оплате труда работников Муниципального  казенного учреждения «Служба муниципального заказа».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706FF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Принятие решения о </w:t>
      </w:r>
      <w:r w:rsidRPr="003706FF">
        <w:rPr>
          <w:rFonts w:ascii="Times New Roman" w:hAnsi="Times New Roman" w:cs="Times New Roman"/>
        </w:rPr>
        <w:t>замене дотаций на выравнивание бюджетной обеспеченности городского округа ЗАТО Свободный дополнительными нормативами отчислений в бюджет городского округа от налога на доходы физических лиц на 2018 год и плановый период 2019 и 2020 годов.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706FF">
        <w:rPr>
          <w:rFonts w:ascii="Times New Roman" w:hAnsi="Times New Roman" w:cs="Times New Roman"/>
        </w:rPr>
        <w:t>) На заседаниях бюджетно-финансовой коми</w:t>
      </w:r>
      <w:r>
        <w:rPr>
          <w:rFonts w:ascii="Times New Roman" w:hAnsi="Times New Roman" w:cs="Times New Roman"/>
        </w:rPr>
        <w:t>ссии  изучались акты  проверок К</w:t>
      </w:r>
      <w:r w:rsidRPr="003706FF">
        <w:rPr>
          <w:rFonts w:ascii="Times New Roman" w:hAnsi="Times New Roman" w:cs="Times New Roman"/>
        </w:rPr>
        <w:t>онтрольного округа</w:t>
      </w:r>
      <w:r>
        <w:rPr>
          <w:rFonts w:ascii="Times New Roman" w:hAnsi="Times New Roman" w:cs="Times New Roman"/>
        </w:rPr>
        <w:t xml:space="preserve"> городского округа</w:t>
      </w:r>
      <w:r w:rsidRPr="003706FF">
        <w:rPr>
          <w:rFonts w:ascii="Times New Roman" w:hAnsi="Times New Roman" w:cs="Times New Roman"/>
        </w:rPr>
        <w:t xml:space="preserve">. Комиссией разбирались нарушения, выявленные </w:t>
      </w:r>
      <w:r>
        <w:rPr>
          <w:rFonts w:ascii="Times New Roman" w:hAnsi="Times New Roman" w:cs="Times New Roman"/>
        </w:rPr>
        <w:t>К</w:t>
      </w:r>
      <w:r w:rsidRPr="003706FF">
        <w:rPr>
          <w:rFonts w:ascii="Times New Roman" w:hAnsi="Times New Roman" w:cs="Times New Roman"/>
        </w:rPr>
        <w:t xml:space="preserve">онтрольным органом: неправомерное использование бюджетных средств, возникшее при нарушении порядка и условий оплаты труда работников муниципальных бюджетных учреждений, не соблюдении требований предмета условий муниципального контракта (нарушение в приемке и оплате оказанных услуг), нарушение в формировании учетной политики, ведении бухгалтерского учета и несвоевременное представление полной и достоверной бухгалтерской отчетности. Нарушение порядка распоряжением имущества переданного в оперативное и хозяйственное ведение, нарушение порядка отнесения имущества муниципальных учреждений к категории особо ценного движимого имущества, нарушение порядка учета и ведения реестра муниципального имущества.  </w:t>
      </w:r>
    </w:p>
    <w:p w:rsidR="00CF2ABE" w:rsidRPr="003706FF" w:rsidRDefault="00CF2ABE" w:rsidP="003706FF">
      <w:pPr>
        <w:spacing w:before="0"/>
        <w:ind w:firstLine="0"/>
        <w:jc w:val="center"/>
        <w:rPr>
          <w:rFonts w:ascii="Times New Roman" w:hAnsi="Times New Roman" w:cs="Times New Roman"/>
          <w:i/>
          <w:iCs/>
          <w:lang w:eastAsia="en-US"/>
        </w:rPr>
      </w:pP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Pr="003706FF">
        <w:rPr>
          <w:rFonts w:ascii="Times New Roman" w:hAnsi="Times New Roman" w:cs="Times New Roman"/>
          <w:b/>
          <w:bCs/>
        </w:rPr>
        <w:t xml:space="preserve"> За время исполнения полномочий депутата были подготовлены обращения, запросы и направлены в  органы государственной  власти,  в  органы  местного  самоуправления, организации в 2017 году: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  <w:b/>
          <w:bCs/>
        </w:rPr>
      </w:pP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 xml:space="preserve">1) Обращения </w:t>
      </w:r>
      <w:r>
        <w:rPr>
          <w:rFonts w:ascii="Times New Roman" w:hAnsi="Times New Roman" w:cs="Times New Roman"/>
        </w:rPr>
        <w:t xml:space="preserve">в администрацию городского округа </w:t>
      </w:r>
      <w:r w:rsidRPr="003706FF">
        <w:rPr>
          <w:rFonts w:ascii="Times New Roman" w:hAnsi="Times New Roman" w:cs="Times New Roman"/>
        </w:rPr>
        <w:t xml:space="preserve">по  предоставлению служебного жилья гражданам. Всего 3 </w:t>
      </w:r>
      <w:r>
        <w:rPr>
          <w:rFonts w:ascii="Times New Roman" w:hAnsi="Times New Roman" w:cs="Times New Roman"/>
        </w:rPr>
        <w:t>обращения</w:t>
      </w:r>
      <w:r w:rsidRPr="003706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Двое </w:t>
      </w:r>
      <w:r w:rsidRPr="003706FF">
        <w:rPr>
          <w:rFonts w:ascii="Times New Roman" w:hAnsi="Times New Roman" w:cs="Times New Roman"/>
        </w:rPr>
        <w:t xml:space="preserve">обратившихся </w:t>
      </w:r>
      <w:r>
        <w:rPr>
          <w:rFonts w:ascii="Times New Roman" w:hAnsi="Times New Roman" w:cs="Times New Roman"/>
        </w:rPr>
        <w:t>гражданам</w:t>
      </w:r>
      <w:r w:rsidRPr="003706FF">
        <w:rPr>
          <w:rFonts w:ascii="Times New Roman" w:hAnsi="Times New Roman" w:cs="Times New Roman"/>
        </w:rPr>
        <w:t xml:space="preserve"> получили жилье.</w:t>
      </w:r>
      <w:r>
        <w:rPr>
          <w:rFonts w:ascii="Times New Roman" w:hAnsi="Times New Roman" w:cs="Times New Roman"/>
        </w:rPr>
        <w:t xml:space="preserve"> Одному было</w:t>
      </w:r>
      <w:r w:rsidRPr="003706FF">
        <w:rPr>
          <w:rFonts w:ascii="Times New Roman" w:hAnsi="Times New Roman" w:cs="Times New Roman"/>
        </w:rPr>
        <w:t xml:space="preserve"> отказ</w:t>
      </w:r>
      <w:r>
        <w:rPr>
          <w:rFonts w:ascii="Times New Roman" w:hAnsi="Times New Roman" w:cs="Times New Roman"/>
        </w:rPr>
        <w:t>ано</w:t>
      </w:r>
      <w:r w:rsidRPr="003706FF">
        <w:rPr>
          <w:rFonts w:ascii="Times New Roman" w:hAnsi="Times New Roman" w:cs="Times New Roman"/>
        </w:rPr>
        <w:t xml:space="preserve">. Из </w:t>
      </w:r>
      <w:r>
        <w:rPr>
          <w:rFonts w:ascii="Times New Roman" w:hAnsi="Times New Roman" w:cs="Times New Roman"/>
        </w:rPr>
        <w:t>обратившихся</w:t>
      </w:r>
      <w:r w:rsidRPr="003706FF">
        <w:rPr>
          <w:rFonts w:ascii="Times New Roman" w:hAnsi="Times New Roman" w:cs="Times New Roman"/>
        </w:rPr>
        <w:t xml:space="preserve"> 2 семьи имеют детей инвалидов. В одной, глава семейства после производственной травмы недееспособен. По этому поводу обращалась к командиру дивизии с просьбой о ходатайстве для этих семей. 1 обращение было </w:t>
      </w:r>
      <w:r>
        <w:rPr>
          <w:rFonts w:ascii="Times New Roman" w:hAnsi="Times New Roman" w:cs="Times New Roman"/>
        </w:rPr>
        <w:t>директору МУП</w:t>
      </w:r>
      <w:r w:rsidRPr="003706FF">
        <w:rPr>
          <w:rFonts w:ascii="Times New Roman" w:hAnsi="Times New Roman" w:cs="Times New Roman"/>
        </w:rPr>
        <w:t xml:space="preserve"> ЖКХ « Кедр» с просьбой о помощи для семьи, где производственная травма.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 человек имеет статус инвалида, проживает</w:t>
      </w:r>
      <w:r w:rsidRPr="003706FF">
        <w:rPr>
          <w:rFonts w:ascii="Times New Roman" w:hAnsi="Times New Roman" w:cs="Times New Roman"/>
        </w:rPr>
        <w:t xml:space="preserve"> в общежитии. После обращения в администрацию </w:t>
      </w:r>
      <w:r>
        <w:rPr>
          <w:rFonts w:ascii="Times New Roman" w:hAnsi="Times New Roman" w:cs="Times New Roman"/>
        </w:rPr>
        <w:t>городского округа</w:t>
      </w:r>
      <w:r w:rsidRPr="003706FF">
        <w:rPr>
          <w:rFonts w:ascii="Times New Roman" w:hAnsi="Times New Roman" w:cs="Times New Roman"/>
        </w:rPr>
        <w:t>, получил однокомнатную квартиру. Одна семья имеет 6 детей,</w:t>
      </w:r>
      <w:r>
        <w:rPr>
          <w:rFonts w:ascii="Times New Roman" w:hAnsi="Times New Roman" w:cs="Times New Roman"/>
        </w:rPr>
        <w:t xml:space="preserve"> </w:t>
      </w:r>
      <w:r w:rsidRPr="003706FF">
        <w:rPr>
          <w:rFonts w:ascii="Times New Roman" w:hAnsi="Times New Roman" w:cs="Times New Roman"/>
        </w:rPr>
        <w:t xml:space="preserve">проживают в  2х комнатной квартире, имели большой долг по коммунальным услугам, благодаря обращению был назначен индивидуальный график погашения, проведена юридическая помощь , семью поставили в очередь на </w:t>
      </w:r>
      <w:r>
        <w:rPr>
          <w:rFonts w:ascii="Times New Roman" w:hAnsi="Times New Roman" w:cs="Times New Roman"/>
        </w:rPr>
        <w:t>улучшение жилищных условий</w:t>
      </w:r>
      <w:r w:rsidRPr="003706FF">
        <w:rPr>
          <w:rFonts w:ascii="Times New Roman" w:hAnsi="Times New Roman" w:cs="Times New Roman"/>
        </w:rPr>
        <w:t>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  <w:lang w:eastAsia="en-US"/>
        </w:rPr>
      </w:pPr>
      <w:r w:rsidRPr="003706FF">
        <w:rPr>
          <w:rFonts w:ascii="Times New Roman" w:hAnsi="Times New Roman" w:cs="Times New Roman"/>
          <w:lang w:eastAsia="en-US"/>
        </w:rPr>
        <w:t>2) Обращение в Министерство здравоохранения Свердловской области,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3706FF">
        <w:rPr>
          <w:rFonts w:ascii="Times New Roman" w:hAnsi="Times New Roman" w:cs="Times New Roman"/>
          <w:lang w:eastAsia="en-US"/>
        </w:rPr>
        <w:t xml:space="preserve">к депутату </w:t>
      </w:r>
      <w:r>
        <w:rPr>
          <w:rFonts w:ascii="Times New Roman" w:hAnsi="Times New Roman" w:cs="Times New Roman"/>
          <w:lang w:eastAsia="en-US"/>
        </w:rPr>
        <w:t>Законодательного С</w:t>
      </w:r>
      <w:r w:rsidRPr="003706FF">
        <w:rPr>
          <w:rFonts w:ascii="Times New Roman" w:hAnsi="Times New Roman" w:cs="Times New Roman"/>
          <w:lang w:eastAsia="en-US"/>
        </w:rPr>
        <w:t xml:space="preserve">обрания </w:t>
      </w:r>
      <w:r>
        <w:rPr>
          <w:rFonts w:ascii="Times New Roman" w:hAnsi="Times New Roman" w:cs="Times New Roman"/>
          <w:lang w:eastAsia="en-US"/>
        </w:rPr>
        <w:t xml:space="preserve">Свердловской области </w:t>
      </w:r>
      <w:r w:rsidRPr="003706FF">
        <w:rPr>
          <w:rFonts w:ascii="Times New Roman" w:hAnsi="Times New Roman" w:cs="Times New Roman"/>
          <w:lang w:eastAsia="en-US"/>
        </w:rPr>
        <w:t xml:space="preserve">Погудину В.В. , в администрацию </w:t>
      </w:r>
      <w:r>
        <w:rPr>
          <w:rFonts w:ascii="Times New Roman" w:hAnsi="Times New Roman" w:cs="Times New Roman"/>
          <w:lang w:eastAsia="en-US"/>
        </w:rPr>
        <w:t xml:space="preserve">городского округа </w:t>
      </w:r>
      <w:r w:rsidRPr="003706FF">
        <w:rPr>
          <w:rFonts w:ascii="Times New Roman" w:hAnsi="Times New Roman" w:cs="Times New Roman"/>
          <w:lang w:eastAsia="en-US"/>
        </w:rPr>
        <w:t xml:space="preserve"> ЗАТО Свободный по капитальному ремонту здания  поликлиники.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706FF">
        <w:rPr>
          <w:rFonts w:ascii="Times New Roman" w:hAnsi="Times New Roman" w:cs="Times New Roman"/>
        </w:rPr>
        <w:t xml:space="preserve">) Обращения  по  предоставлению  путевок в дошкольные образовательные учреждения  в администрацию </w:t>
      </w:r>
      <w:r>
        <w:rPr>
          <w:rFonts w:ascii="Times New Roman" w:hAnsi="Times New Roman" w:cs="Times New Roman"/>
          <w:lang w:eastAsia="en-US"/>
        </w:rPr>
        <w:t xml:space="preserve">городского округа </w:t>
      </w:r>
      <w:r w:rsidRPr="003706FF">
        <w:rPr>
          <w:rFonts w:ascii="Times New Roman" w:hAnsi="Times New Roman" w:cs="Times New Roman"/>
          <w:lang w:eastAsia="en-US"/>
        </w:rPr>
        <w:t xml:space="preserve"> </w:t>
      </w:r>
      <w:r w:rsidRPr="003706FF">
        <w:rPr>
          <w:rFonts w:ascii="Times New Roman" w:hAnsi="Times New Roman" w:cs="Times New Roman"/>
        </w:rPr>
        <w:t>ЗАТО Свободный. Обратилось 2 человека.</w:t>
      </w:r>
    </w:p>
    <w:p w:rsidR="00CF2ABE" w:rsidRPr="003706FF" w:rsidRDefault="00CF2ABE" w:rsidP="003706FF">
      <w:pPr>
        <w:spacing w:before="0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4</w:t>
      </w:r>
      <w:r w:rsidRPr="003706FF">
        <w:rPr>
          <w:rFonts w:ascii="Times New Roman" w:hAnsi="Times New Roman" w:cs="Times New Roman"/>
          <w:lang w:eastAsia="en-US"/>
        </w:rPr>
        <w:t>) Обращение к депутату Законодательного Собрания Свердловской области В</w:t>
      </w:r>
      <w:r>
        <w:rPr>
          <w:rFonts w:ascii="Times New Roman" w:hAnsi="Times New Roman" w:cs="Times New Roman"/>
          <w:lang w:eastAsia="en-US"/>
        </w:rPr>
        <w:t>.</w:t>
      </w:r>
      <w:r w:rsidRPr="003706FF">
        <w:rPr>
          <w:rFonts w:ascii="Times New Roman" w:hAnsi="Times New Roman" w:cs="Times New Roman"/>
          <w:lang w:eastAsia="en-US"/>
        </w:rPr>
        <w:t xml:space="preserve"> В</w:t>
      </w:r>
      <w:r>
        <w:rPr>
          <w:rFonts w:ascii="Times New Roman" w:hAnsi="Times New Roman" w:cs="Times New Roman"/>
          <w:lang w:eastAsia="en-US"/>
        </w:rPr>
        <w:t>.</w:t>
      </w:r>
      <w:r w:rsidRPr="003706FF">
        <w:rPr>
          <w:rFonts w:ascii="Times New Roman" w:hAnsi="Times New Roman" w:cs="Times New Roman"/>
          <w:lang w:eastAsia="en-US"/>
        </w:rPr>
        <w:t xml:space="preserve"> Погудину по поводу закупки нового  медицинского оборудования:  визиографа, мочевого анализатора, прибора отоакустической эмиссии. Также обращалась по вопросу выделения денежных средств на организацию комнаты по хранению наркотиков. В 2017 году был закуплен в ГБУЗ СО «ГБ ЗАТО Свободный» визиограф, мочевой анализатор, ЭКГ-аппарат, организована комната по хранению наркотиков. </w:t>
      </w:r>
    </w:p>
    <w:p w:rsidR="00CF2ABE" w:rsidRPr="003706FF" w:rsidRDefault="00CF2ABE" w:rsidP="003706FF">
      <w:pPr>
        <w:spacing w:before="0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5</w:t>
      </w:r>
      <w:r w:rsidRPr="003706FF">
        <w:rPr>
          <w:rFonts w:ascii="Times New Roman" w:hAnsi="Times New Roman" w:cs="Times New Roman"/>
          <w:lang w:eastAsia="en-US"/>
        </w:rPr>
        <w:t>) Обращение как депутата и главного врача к корпорации «Боинг», к местным предпринимателям на выделение безвозмездно средств для ремонта, приобретения оборудования для ГБУЗ СО «ГБ ЗАТО Свободный». В 2017 году была закуплена тепловая завеса в детскую поликлинику за счет средств корпорации « Боинг», в 2017 году за счет средств предпринимателей отремонтирована комната стерилизации медицинского оборудования.</w:t>
      </w:r>
    </w:p>
    <w:p w:rsidR="00CF2ABE" w:rsidRPr="003706FF" w:rsidRDefault="00CF2ABE" w:rsidP="003706FF">
      <w:pPr>
        <w:spacing w:before="0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6</w:t>
      </w:r>
      <w:r w:rsidRPr="003706FF">
        <w:rPr>
          <w:rFonts w:ascii="Times New Roman" w:hAnsi="Times New Roman" w:cs="Times New Roman"/>
          <w:lang w:eastAsia="en-US"/>
        </w:rPr>
        <w:t>)Обращение к депутату Государственной Думы РФ  Бидонько С.Ю. на выделение 2,5 млн рублей для ремонта подвала городской больницы.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3706FF">
        <w:rPr>
          <w:rFonts w:ascii="Times New Roman" w:hAnsi="Times New Roman" w:cs="Times New Roman"/>
          <w:lang w:eastAsia="en-US"/>
        </w:rPr>
        <w:t>Подвал был отремонтирован в 2017 году.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706FF">
        <w:rPr>
          <w:rFonts w:ascii="Times New Roman" w:hAnsi="Times New Roman" w:cs="Times New Roman"/>
        </w:rPr>
        <w:t>) Обращение в администрации больниц Свердловской области по поводу нарушении оказания медицинской помощи гражданам. Поводы обращений: отказ в оказании</w:t>
      </w:r>
      <w:r>
        <w:rPr>
          <w:rFonts w:ascii="Times New Roman" w:hAnsi="Times New Roman" w:cs="Times New Roman"/>
        </w:rPr>
        <w:t xml:space="preserve"> услуг</w:t>
      </w:r>
      <w:r w:rsidRPr="003706FF">
        <w:rPr>
          <w:rFonts w:ascii="Times New Roman" w:hAnsi="Times New Roman" w:cs="Times New Roman"/>
        </w:rPr>
        <w:t>, взимание платы, некачественное оказание</w:t>
      </w:r>
      <w:r>
        <w:rPr>
          <w:rFonts w:ascii="Times New Roman" w:hAnsi="Times New Roman" w:cs="Times New Roman"/>
        </w:rPr>
        <w:t xml:space="preserve"> услуг</w:t>
      </w:r>
      <w:r w:rsidRPr="003706FF">
        <w:rPr>
          <w:rFonts w:ascii="Times New Roman" w:hAnsi="Times New Roman" w:cs="Times New Roman"/>
        </w:rPr>
        <w:t>, нарушение диентологии, нарушение маршрутизации. Помощь была оказана 4 человекам.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706FF">
        <w:rPr>
          <w:rFonts w:ascii="Times New Roman" w:hAnsi="Times New Roman" w:cs="Times New Roman"/>
        </w:rPr>
        <w:t>) Обращение в ОВД КПДН.</w:t>
      </w:r>
      <w:r>
        <w:rPr>
          <w:rFonts w:ascii="Times New Roman" w:hAnsi="Times New Roman" w:cs="Times New Roman"/>
        </w:rPr>
        <w:t xml:space="preserve"> </w:t>
      </w:r>
      <w:r w:rsidRPr="003706FF">
        <w:rPr>
          <w:rFonts w:ascii="Times New Roman" w:hAnsi="Times New Roman" w:cs="Times New Roman"/>
        </w:rPr>
        <w:t>(Работа с семьями, состоящими на учете по делам несовершеннолетних - семьи социального риска, применяющ</w:t>
      </w:r>
      <w:r>
        <w:rPr>
          <w:rFonts w:ascii="Times New Roman" w:hAnsi="Times New Roman" w:cs="Times New Roman"/>
        </w:rPr>
        <w:t>ие насилие по отношению к детям</w:t>
      </w:r>
      <w:r w:rsidRPr="003706F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706FF">
        <w:rPr>
          <w:rFonts w:ascii="Times New Roman" w:hAnsi="Times New Roman" w:cs="Times New Roman"/>
        </w:rPr>
        <w:t>) Помощь в трудоустройстве больных с социально значимыми заболеваниям</w:t>
      </w:r>
      <w:r>
        <w:rPr>
          <w:rFonts w:ascii="Times New Roman" w:hAnsi="Times New Roman" w:cs="Times New Roman"/>
        </w:rPr>
        <w:t xml:space="preserve">и. Обратился 1 человек с </w:t>
      </w:r>
      <w:r w:rsidRPr="003706FF">
        <w:rPr>
          <w:rFonts w:ascii="Times New Roman" w:hAnsi="Times New Roman" w:cs="Times New Roman"/>
        </w:rPr>
        <w:t>ВИЧ</w:t>
      </w:r>
      <w:r>
        <w:rPr>
          <w:rFonts w:ascii="Times New Roman" w:hAnsi="Times New Roman" w:cs="Times New Roman"/>
        </w:rPr>
        <w:t>, устроен</w:t>
      </w:r>
      <w:r w:rsidRPr="003706FF">
        <w:rPr>
          <w:rFonts w:ascii="Times New Roman" w:hAnsi="Times New Roman" w:cs="Times New Roman"/>
        </w:rPr>
        <w:t xml:space="preserve"> на работу.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706FF">
        <w:rPr>
          <w:rFonts w:ascii="Times New Roman" w:hAnsi="Times New Roman" w:cs="Times New Roman"/>
        </w:rPr>
        <w:t xml:space="preserve">) Обращение в ОВД и прокуратуру по поводу незаконной торговли спиртными напитками на территории городского округа. 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3706FF">
        <w:rPr>
          <w:rFonts w:ascii="Times New Roman" w:hAnsi="Times New Roman" w:cs="Times New Roman"/>
        </w:rPr>
        <w:t>)Инициировала благотворительную акцию по поводу сбора средств на проведение операции ребенку на головном мозге и финансовая поддержка матери</w:t>
      </w:r>
      <w:r>
        <w:rPr>
          <w:rFonts w:ascii="Times New Roman" w:hAnsi="Times New Roman" w:cs="Times New Roman"/>
        </w:rPr>
        <w:t>,</w:t>
      </w:r>
      <w:r w:rsidRPr="003706FF">
        <w:rPr>
          <w:rFonts w:ascii="Times New Roman" w:hAnsi="Times New Roman" w:cs="Times New Roman"/>
        </w:rPr>
        <w:t xml:space="preserve"> которая одна воспитывает ребенка с 4 стадией рака. Был разослан материал в учреждения </w:t>
      </w:r>
      <w:r>
        <w:rPr>
          <w:rFonts w:ascii="Times New Roman" w:hAnsi="Times New Roman" w:cs="Times New Roman"/>
        </w:rPr>
        <w:t>городского округа</w:t>
      </w:r>
      <w:r w:rsidRPr="003706FF">
        <w:rPr>
          <w:rFonts w:ascii="Times New Roman" w:hAnsi="Times New Roman" w:cs="Times New Roman"/>
        </w:rPr>
        <w:t xml:space="preserve">, привлечены СМИ, создана группа в </w:t>
      </w:r>
      <w:r>
        <w:rPr>
          <w:rFonts w:ascii="Times New Roman" w:hAnsi="Times New Roman" w:cs="Times New Roman"/>
        </w:rPr>
        <w:t>сети «И</w:t>
      </w:r>
      <w:r w:rsidRPr="003706FF">
        <w:rPr>
          <w:rFonts w:ascii="Times New Roman" w:hAnsi="Times New Roman" w:cs="Times New Roman"/>
        </w:rPr>
        <w:t>нтернет</w:t>
      </w:r>
      <w:r>
        <w:rPr>
          <w:rFonts w:ascii="Times New Roman" w:hAnsi="Times New Roman" w:cs="Times New Roman"/>
        </w:rPr>
        <w:t>»</w:t>
      </w:r>
      <w:r w:rsidRPr="003706FF">
        <w:rPr>
          <w:rFonts w:ascii="Times New Roman" w:hAnsi="Times New Roman" w:cs="Times New Roman"/>
        </w:rPr>
        <w:t>, организован  благотворительный концерт на тему «Святость материнства». Ребенок был прооперирован в институте имени Паленова в г. Санкт Петербург в 2017 году. Операция прошла удачно. Второй ребенок продолжает лечиться в онкологическом диспансере г. Екатеринбург.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706FF">
        <w:rPr>
          <w:rFonts w:ascii="Times New Roman" w:hAnsi="Times New Roman" w:cs="Times New Roman"/>
        </w:rPr>
        <w:t xml:space="preserve">)Активно  совместно с депутатами продвигаю идею «Святости материнства», вовлекая в нее все учреждения </w:t>
      </w:r>
      <w:r>
        <w:rPr>
          <w:rFonts w:ascii="Times New Roman" w:hAnsi="Times New Roman" w:cs="Times New Roman"/>
        </w:rPr>
        <w:t>городского округа</w:t>
      </w:r>
      <w:r w:rsidRPr="003706FF">
        <w:rPr>
          <w:rFonts w:ascii="Times New Roman" w:hAnsi="Times New Roman" w:cs="Times New Roman"/>
        </w:rPr>
        <w:t>, храм Дмитрия Донского, дивизию, депутат</w:t>
      </w:r>
      <w:r>
        <w:rPr>
          <w:rFonts w:ascii="Times New Roman" w:hAnsi="Times New Roman" w:cs="Times New Roman"/>
        </w:rPr>
        <w:t>ов</w:t>
      </w:r>
      <w:r w:rsidRPr="003706FF">
        <w:rPr>
          <w:rFonts w:ascii="Times New Roman" w:hAnsi="Times New Roman" w:cs="Times New Roman"/>
        </w:rPr>
        <w:t xml:space="preserve">. Традиционно совместно проходит концерт на эту тематику, где </w:t>
      </w:r>
      <w:r>
        <w:rPr>
          <w:rFonts w:ascii="Times New Roman" w:hAnsi="Times New Roman" w:cs="Times New Roman"/>
        </w:rPr>
        <w:t>чесствуются</w:t>
      </w:r>
      <w:r w:rsidRPr="003706FF">
        <w:rPr>
          <w:rFonts w:ascii="Times New Roman" w:hAnsi="Times New Roman" w:cs="Times New Roman"/>
        </w:rPr>
        <w:t xml:space="preserve"> многодетные семьи, прожившие в браке 50 и более лет, имеющие заслуги в </w:t>
      </w:r>
      <w:r>
        <w:rPr>
          <w:rFonts w:ascii="Times New Roman" w:hAnsi="Times New Roman" w:cs="Times New Roman"/>
        </w:rPr>
        <w:t xml:space="preserve">городском округе </w:t>
      </w:r>
      <w:r w:rsidRPr="003706FF">
        <w:rPr>
          <w:rFonts w:ascii="Times New Roman" w:hAnsi="Times New Roman" w:cs="Times New Roman"/>
        </w:rPr>
        <w:t xml:space="preserve">ЗАТО Свободный, </w:t>
      </w:r>
      <w:r>
        <w:rPr>
          <w:rFonts w:ascii="Times New Roman" w:hAnsi="Times New Roman" w:cs="Times New Roman"/>
        </w:rPr>
        <w:t xml:space="preserve">отмечаются семьи </w:t>
      </w:r>
      <w:r w:rsidRPr="003706FF">
        <w:rPr>
          <w:rFonts w:ascii="Times New Roman" w:hAnsi="Times New Roman" w:cs="Times New Roman"/>
        </w:rPr>
        <w:t>находящиеся в трудной жизненной ситуации. Результат</w:t>
      </w:r>
      <w:r>
        <w:rPr>
          <w:rFonts w:ascii="Times New Roman" w:hAnsi="Times New Roman" w:cs="Times New Roman"/>
        </w:rPr>
        <w:t xml:space="preserve"> </w:t>
      </w:r>
      <w:r w:rsidRPr="003706FF">
        <w:rPr>
          <w:rFonts w:ascii="Times New Roman" w:hAnsi="Times New Roman" w:cs="Times New Roman"/>
        </w:rPr>
        <w:t>- самая большая рождаемость в С</w:t>
      </w:r>
      <w:r>
        <w:rPr>
          <w:rFonts w:ascii="Times New Roman" w:hAnsi="Times New Roman" w:cs="Times New Roman"/>
        </w:rPr>
        <w:t>вердловской области</w:t>
      </w:r>
      <w:r w:rsidRPr="003706FF">
        <w:rPr>
          <w:rFonts w:ascii="Times New Roman" w:hAnsi="Times New Roman" w:cs="Times New Roman"/>
        </w:rPr>
        <w:t>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 w:rsidRPr="003706F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706FF">
        <w:rPr>
          <w:rFonts w:ascii="Times New Roman" w:hAnsi="Times New Roman" w:cs="Times New Roman"/>
        </w:rPr>
        <w:t>)Решала вопросы, касающиеся смены поставщика коммунальных услуг. Было коллективное обращение. Организованна встреча  потребителей  с поставщиком.</w:t>
      </w:r>
    </w:p>
    <w:p w:rsidR="00CF2ABE" w:rsidRPr="003706FF" w:rsidRDefault="00CF2ABE" w:rsidP="003706FF">
      <w:pPr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3706FF">
        <w:rPr>
          <w:rFonts w:ascii="Times New Roman" w:hAnsi="Times New Roman" w:cs="Times New Roman"/>
        </w:rPr>
        <w:t>)Решался вопрос с подрядчиком и представителем ЖКХ об устранении дефектов, возникших в результате проведения  ремонтных работ в жилом доме (ремонт крыши), в результате которого, у одного из жителей дома №</w:t>
      </w:r>
      <w:r>
        <w:rPr>
          <w:rFonts w:ascii="Times New Roman" w:hAnsi="Times New Roman" w:cs="Times New Roman"/>
        </w:rPr>
        <w:t xml:space="preserve"> </w:t>
      </w:r>
      <w:r w:rsidRPr="003706FF">
        <w:rPr>
          <w:rFonts w:ascii="Times New Roman" w:hAnsi="Times New Roman" w:cs="Times New Roman"/>
        </w:rPr>
        <w:t xml:space="preserve">21, было испорчено имущество.  </w:t>
      </w:r>
    </w:p>
    <w:p w:rsidR="00CF2ABE" w:rsidRPr="00DA32CC" w:rsidRDefault="00CF2ABE" w:rsidP="00DA32CC">
      <w:pPr>
        <w:spacing w:before="0" w:line="36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CF2ABE" w:rsidRDefault="00CF2ABE" w:rsidP="00DE1757">
      <w:pPr>
        <w:ind w:firstLine="0"/>
      </w:pPr>
      <w:r w:rsidRPr="00D04555">
        <w:t xml:space="preserve">Депутат Думы </w:t>
      </w:r>
      <w:r>
        <w:t>городского округа</w:t>
      </w:r>
    </w:p>
    <w:p w:rsidR="00CF2ABE" w:rsidRPr="004C266F" w:rsidRDefault="00CF2ABE" w:rsidP="00DE1757">
      <w:pPr>
        <w:ind w:firstLine="0"/>
        <w:rPr>
          <w:rFonts w:cs="Times New Roman"/>
        </w:rPr>
      </w:pPr>
      <w:r w:rsidRPr="00D04555">
        <w:t>ЗАТО Свободный</w:t>
      </w:r>
      <w:r>
        <w:t xml:space="preserve">                    </w:t>
      </w:r>
      <w:r w:rsidRPr="00D04555">
        <w:t xml:space="preserve">        </w:t>
      </w:r>
      <w:r>
        <w:t xml:space="preserve">                                             Саломатина Е.В.</w:t>
      </w:r>
    </w:p>
    <w:p w:rsidR="00CF2ABE" w:rsidRPr="00DA32CC" w:rsidRDefault="00CF2ABE" w:rsidP="00DA32CC">
      <w:pPr>
        <w:spacing w:line="360" w:lineRule="auto"/>
        <w:rPr>
          <w:rFonts w:ascii="Times New Roman" w:hAnsi="Times New Roman" w:cs="Times New Roman"/>
        </w:rPr>
      </w:pPr>
    </w:p>
    <w:sectPr w:rsidR="00CF2ABE" w:rsidRPr="00DA32CC" w:rsidSect="00DE17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35D"/>
    <w:rsid w:val="00041213"/>
    <w:rsid w:val="0036349F"/>
    <w:rsid w:val="003706FF"/>
    <w:rsid w:val="004C266F"/>
    <w:rsid w:val="005D2FA4"/>
    <w:rsid w:val="006E735D"/>
    <w:rsid w:val="00750183"/>
    <w:rsid w:val="009F506D"/>
    <w:rsid w:val="00A34DCF"/>
    <w:rsid w:val="00AA0286"/>
    <w:rsid w:val="00B00825"/>
    <w:rsid w:val="00CF2ABE"/>
    <w:rsid w:val="00D04555"/>
    <w:rsid w:val="00DA32CC"/>
    <w:rsid w:val="00DE1757"/>
    <w:rsid w:val="00E31052"/>
    <w:rsid w:val="00E9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CC"/>
    <w:pPr>
      <w:spacing w:before="120"/>
      <w:ind w:firstLine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32C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1192</Words>
  <Characters>6798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123</cp:lastModifiedBy>
  <cp:revision>5</cp:revision>
  <dcterms:created xsi:type="dcterms:W3CDTF">2018-03-26T05:22:00Z</dcterms:created>
  <dcterms:modified xsi:type="dcterms:W3CDTF">2018-04-02T06:12:00Z</dcterms:modified>
</cp:coreProperties>
</file>